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B87" w:rsidRDefault="00395FF4">
      <w:pPr>
        <w:sectPr w:rsidR="009A6B87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567" w:right="2186" w:bottom="851" w:left="1134" w:header="527" w:footer="330" w:gutter="0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4409933</wp:posOffset>
            </wp:positionH>
            <wp:positionV relativeFrom="paragraph">
              <wp:posOffset>-916883</wp:posOffset>
            </wp:positionV>
            <wp:extent cx="1073150" cy="1028700"/>
            <wp:effectExtent l="0" t="0" r="0" b="0"/>
            <wp:wrapNone/>
            <wp:docPr id="6" name="Bild 2" descr="Partnermarke_26-33m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tnermarke_26-33mm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D19" w:rsidRDefault="00880D19">
      <w:pPr>
        <w:pStyle w:val="KeinLeerraum"/>
      </w:pPr>
    </w:p>
    <w:p w:rsidR="009A6B87" w:rsidRDefault="00A75661">
      <w:pPr>
        <w:pStyle w:val="KeinLeerraum"/>
      </w:pPr>
      <w:r>
        <w:t>Wer sind die beliebtesten Genusshelden im Schwarzwald?</w:t>
      </w:r>
    </w:p>
    <w:p w:rsidR="009A6B87" w:rsidRDefault="00197CB7">
      <w:pPr>
        <w:pStyle w:val="berschrift1"/>
      </w:pPr>
      <w:r>
        <w:t>Startschuss</w:t>
      </w:r>
      <w:r w:rsidR="00A75661">
        <w:t xml:space="preserve"> für Genuss-Award „kuckuck 20“</w:t>
      </w:r>
    </w:p>
    <w:p w:rsidR="005E6730" w:rsidRDefault="00CB2F1B" w:rsidP="00CB2F1B">
      <w:r w:rsidRPr="00CB2F1B">
        <w:t>Na</w:t>
      </w:r>
      <w:r w:rsidR="008F2A00">
        <w:t>ch der gelungenen Premiere 2019 rückt</w:t>
      </w:r>
      <w:r w:rsidRPr="00CB2F1B">
        <w:t xml:space="preserve"> der Schwarzwald Genuss-Award „kuckuck“ auch dieses Jahr wieder</w:t>
      </w:r>
      <w:r w:rsidR="008F2A00">
        <w:t xml:space="preserve"> die beliebtesten Genusshelden im Schwarzwald in den Fokus. </w:t>
      </w:r>
      <w:r w:rsidR="005E6730">
        <w:t xml:space="preserve">Am 1. Juli geht’s los – nachdem die Corona-Pandemie den ursprünglichen Zeitplan durcheinandergewirbelt hat. </w:t>
      </w:r>
    </w:p>
    <w:p w:rsidR="005234E2" w:rsidRDefault="00534A45" w:rsidP="00CB2F1B">
      <w:r>
        <w:t>Das Grundkonzept des „kuckuck“ ist denkbar einfach: In sechs Kategorien sucht die Schwarzwald Tourismus GmbH (STG) die Publikumslieblinge der Schwarzwälder Genießer. Neben dem beliebtesten Resta</w:t>
      </w:r>
      <w:r w:rsidR="00945A74">
        <w:t>urant, Ausflugslokal, Café und Hotel</w:t>
      </w:r>
      <w:r>
        <w:t xml:space="preserve"> dürfen sich in diesem Jahr auch Direktvermarkter-Höfe sowie genussorientierte Events und Veranstaltungen bewerben, die regionale Produkte in den Fokus rücken. </w:t>
      </w:r>
      <w:r w:rsidR="00D51804">
        <w:t xml:space="preserve">Alle Infos unter </w:t>
      </w:r>
      <w:hyperlink r:id="rId13" w:history="1">
        <w:r w:rsidR="00D51804" w:rsidRPr="004B027F">
          <w:rPr>
            <w:rStyle w:val="Hyperlink"/>
          </w:rPr>
          <w:t>www.kuckuck-award.de</w:t>
        </w:r>
      </w:hyperlink>
      <w:r w:rsidR="00D51804">
        <w:t xml:space="preserve"> </w:t>
      </w:r>
    </w:p>
    <w:p w:rsidR="00534A45" w:rsidRDefault="00E266A8" w:rsidP="00CB2F1B">
      <w:r>
        <w:t>V</w:t>
      </w:r>
      <w:r w:rsidR="00534A45">
        <w:t xml:space="preserve">om 1. Juli bis 31. August 2020 </w:t>
      </w:r>
      <w:r w:rsidR="00880D19">
        <w:t xml:space="preserve">können sich </w:t>
      </w:r>
      <w:r w:rsidR="00880D19" w:rsidRPr="00880D19">
        <w:t>Gastronomie-, Hot</w:t>
      </w:r>
      <w:r w:rsidR="007B45B4">
        <w:t xml:space="preserve">el- und </w:t>
      </w:r>
      <w:r w:rsidR="00880D19" w:rsidRPr="00880D19">
        <w:t>Hofbetriebe</w:t>
      </w:r>
      <w:r w:rsidR="007B45B4">
        <w:t xml:space="preserve"> sowie</w:t>
      </w:r>
      <w:r w:rsidR="00880D19">
        <w:t xml:space="preserve"> </w:t>
      </w:r>
      <w:r w:rsidR="00880D19" w:rsidRPr="00880D19">
        <w:t>Veranstalter a</w:t>
      </w:r>
      <w:r w:rsidR="00880D19">
        <w:t>us der Ferienregion Schwarzwald</w:t>
      </w:r>
      <w:r w:rsidR="00534A45">
        <w:t xml:space="preserve"> bewerben oder von Gästen vorgesc</w:t>
      </w:r>
      <w:r w:rsidR="005234E2">
        <w:t>hlagen werden. Nach einer</w:t>
      </w:r>
      <w:r w:rsidR="00534A45">
        <w:t xml:space="preserve"> </w:t>
      </w:r>
      <w:r w:rsidR="005234E2">
        <w:t>Online-</w:t>
      </w:r>
      <w:r w:rsidR="00534A45">
        <w:t>Abstimmungsphase von Ende Oktober bis Ende November 2020 bestreiten dann die Top d</w:t>
      </w:r>
      <w:r w:rsidR="005234E2">
        <w:t>rei jeder Kategorie das Finale: Ab 28. Dezember 2020 bis 14. Januar 2021 wird schließlich der Sieger einer jeden Kategorie gesucht.</w:t>
      </w:r>
      <w:r w:rsidR="00D51804">
        <w:t xml:space="preserve"> Wer die meisten Stimmen erhält, gewinnt. </w:t>
      </w:r>
      <w:r w:rsidR="00197CB7">
        <w:t xml:space="preserve">Eine hochkarätig besetzte Jury wird </w:t>
      </w:r>
      <w:r>
        <w:t xml:space="preserve">die eingehenden Bewerbungen prüfen und </w:t>
      </w:r>
      <w:r w:rsidR="00197CB7">
        <w:t>zudem</w:t>
      </w:r>
      <w:r w:rsidR="00197CB7" w:rsidRPr="00197CB7">
        <w:t xml:space="preserve"> </w:t>
      </w:r>
      <w:r>
        <w:t>einen</w:t>
      </w:r>
      <w:r w:rsidR="00197CB7">
        <w:t xml:space="preserve"> </w:t>
      </w:r>
      <w:r w:rsidR="00880D19">
        <w:t>Ehrenpreis</w:t>
      </w:r>
      <w:r w:rsidR="00197CB7" w:rsidRPr="00197CB7">
        <w:t xml:space="preserve"> für die „gastronomisch-kulinarische Lebensleistung</w:t>
      </w:r>
      <w:r w:rsidR="00197CB7">
        <w:t xml:space="preserve">“ vergeben. </w:t>
      </w:r>
      <w:r w:rsidR="00D51804">
        <w:t>Wann und wo die Preisträger ihre speziell gestaltete K</w:t>
      </w:r>
      <w:r w:rsidR="00E51AF9">
        <w:t>uckucksuhr überreicht bekommen</w:t>
      </w:r>
      <w:r w:rsidR="00D51804">
        <w:t>, steht aktuell noch nicht fest.</w:t>
      </w:r>
    </w:p>
    <w:p w:rsidR="008F2A00" w:rsidRDefault="00CB2F1B">
      <w:r w:rsidRPr="00CB2F1B">
        <w:t xml:space="preserve">STG-Geschäftsführer Hansjörg Mair: „Der </w:t>
      </w:r>
      <w:r w:rsidR="00E266A8">
        <w:t xml:space="preserve">Schwarzwald </w:t>
      </w:r>
      <w:r w:rsidRPr="00CB2F1B">
        <w:t xml:space="preserve">Genuss-Award hat </w:t>
      </w:r>
      <w:r w:rsidR="00E51AF9">
        <w:t xml:space="preserve">bei seiner Premiere </w:t>
      </w:r>
      <w:r w:rsidRPr="00CB2F1B">
        <w:t xml:space="preserve">2019 mit mehr als 85.000 abgegebenen Stimmen eindrucksvoll gezeigt, wie gut sich schwarzwaldtypische Gastronomie und Gastlichkeit mit kreativer Kochkunst und modernem Ambiente verbinden können. </w:t>
      </w:r>
      <w:r w:rsidR="008F2A00">
        <w:t>Unter den Auswi</w:t>
      </w:r>
      <w:r w:rsidR="00E51AF9">
        <w:t>rkungen der Corona-Pandemie hab</w:t>
      </w:r>
      <w:r w:rsidR="008F2A00">
        <w:t>en ganz besonders auch Hotellerie und Gastronomie zu leiden. Dadurch freut es mich umso mehr, mit dem „kuckuck</w:t>
      </w:r>
      <w:r w:rsidR="00197CB7">
        <w:t xml:space="preserve"> 20</w:t>
      </w:r>
      <w:r w:rsidR="008F2A00">
        <w:t>“ wieder die Scheinwerfer auf die beliebtesten Genusshelden zu richten</w:t>
      </w:r>
      <w:r w:rsidR="00945A74">
        <w:t xml:space="preserve"> und ihnen für ihren</w:t>
      </w:r>
      <w:r w:rsidR="00E51AF9">
        <w:t xml:space="preserve"> Einsatz</w:t>
      </w:r>
      <w:r w:rsidR="00945A74">
        <w:t xml:space="preserve"> zu danken</w:t>
      </w:r>
      <w:r w:rsidR="008F2A00">
        <w:t xml:space="preserve">.“ </w:t>
      </w:r>
    </w:p>
    <w:p w:rsidR="00A75661" w:rsidRPr="00A75661" w:rsidRDefault="00A75661" w:rsidP="00A75661">
      <w:r w:rsidRPr="00A75661">
        <w:t>Als</w:t>
      </w:r>
      <w:r w:rsidR="00E266A8">
        <w:t xml:space="preserve"> Mit-Initiator und</w:t>
      </w:r>
      <w:r w:rsidRPr="00A75661">
        <w:t xml:space="preserve"> Medienpartner unterstützt und begleitet das Magazin </w:t>
      </w:r>
      <w:r w:rsidRPr="00A75661">
        <w:rPr>
          <w:i/>
        </w:rPr>
        <w:t>#</w:t>
      </w:r>
      <w:proofErr w:type="spellStart"/>
      <w:r w:rsidRPr="00A75661">
        <w:rPr>
          <w:i/>
        </w:rPr>
        <w:t>heimat</w:t>
      </w:r>
      <w:proofErr w:type="spellEnd"/>
      <w:r w:rsidRPr="00A75661">
        <w:rPr>
          <w:i/>
        </w:rPr>
        <w:t xml:space="preserve"> – Der Genussbotschafter für den Schwarzwald</w:t>
      </w:r>
      <w:r w:rsidRPr="00A75661">
        <w:t xml:space="preserve"> den Award. „</w:t>
      </w:r>
      <w:r w:rsidR="00880D19" w:rsidRPr="00880D19">
        <w:t>Gerade jetzt ist es wichtig, die Leistungen unserer Gastgeber im Schwarzwald sichtbar und erl</w:t>
      </w:r>
      <w:r w:rsidR="00880D19">
        <w:t>ebbar zu machen. Dafür ist der „k</w:t>
      </w:r>
      <w:r w:rsidR="00880D19" w:rsidRPr="00880D19">
        <w:t>uckuck</w:t>
      </w:r>
      <w:r w:rsidR="00880D19">
        <w:t>“</w:t>
      </w:r>
      <w:r w:rsidR="00880D19" w:rsidRPr="00880D19">
        <w:t xml:space="preserve"> ideal, denn er belohnt nicht nur die Leistungen von Wirten und Erlebnisschaffern – er animiert uns alle, den Sc</w:t>
      </w:r>
      <w:r w:rsidR="00880D19">
        <w:t xml:space="preserve">hwarzwald bewusster zu erleben“, </w:t>
      </w:r>
      <w:r w:rsidR="00E266A8">
        <w:t>sagt #heimat-Herausgeber</w:t>
      </w:r>
      <w:r w:rsidRPr="00A75661">
        <w:t xml:space="preserve"> Ulf </w:t>
      </w:r>
      <w:proofErr w:type="spellStart"/>
      <w:r w:rsidRPr="00A75661">
        <w:t>Tietge</w:t>
      </w:r>
      <w:proofErr w:type="spellEnd"/>
      <w:r w:rsidRPr="00A75661">
        <w:t xml:space="preserve">.  </w:t>
      </w:r>
    </w:p>
    <w:p w:rsidR="00A75661" w:rsidRPr="00A75661" w:rsidRDefault="00A75661" w:rsidP="00D51804">
      <w:pPr>
        <w:pStyle w:val="berschrift2"/>
      </w:pPr>
      <w:r w:rsidRPr="00A75661">
        <w:t>Und so geht’s</w:t>
      </w:r>
    </w:p>
    <w:p w:rsidR="00945A74" w:rsidRDefault="00A75661" w:rsidP="00A75661">
      <w:r w:rsidRPr="00A75661">
        <w:t>Die Bewerbungsphase</w:t>
      </w:r>
      <w:r w:rsidR="00D51804">
        <w:t xml:space="preserve"> läuft vom 1. Juli bis 31. August 2020. </w:t>
      </w:r>
      <w:r w:rsidRPr="00A75661">
        <w:t>Interessenten und Tippgeber k</w:t>
      </w:r>
      <w:r w:rsidR="00D51804">
        <w:t>önnen</w:t>
      </w:r>
      <w:r w:rsidRPr="00A75661">
        <w:t xml:space="preserve"> auf der Internetseite </w:t>
      </w:r>
      <w:hyperlink r:id="rId14" w:history="1">
        <w:r w:rsidRPr="00A75661">
          <w:rPr>
            <w:rStyle w:val="Hyperlink"/>
          </w:rPr>
          <w:t>www.kuckuck-award.de</w:t>
        </w:r>
      </w:hyperlink>
      <w:r w:rsidRPr="00A75661">
        <w:t xml:space="preserve"> ein entsprechendes Anmeldeformular ausfüllen. Auf derselben Seite kann in d</w:t>
      </w:r>
      <w:r w:rsidR="00D51804">
        <w:t>er Zeit vom 27. Oktober bis zum 25. November 2020</w:t>
      </w:r>
      <w:r w:rsidRPr="00A75661">
        <w:t xml:space="preserve"> über die Teilnehmer abgestimmt werden. </w:t>
      </w:r>
      <w:r w:rsidR="00D51804">
        <w:t>Die Top drei einer jeden Kategorie bestreiten das Finale</w:t>
      </w:r>
      <w:r w:rsidR="00945A74">
        <w:t xml:space="preserve">. </w:t>
      </w:r>
      <w:bookmarkStart w:id="0" w:name="_GoBack"/>
      <w:bookmarkEnd w:id="0"/>
    </w:p>
    <w:p w:rsidR="00EC2677" w:rsidRDefault="00A75661">
      <w:r w:rsidRPr="00A75661">
        <w:t xml:space="preserve">Mehr Infos bei Schwarzwald Tourismus unter Tel. 0761.896460, </w:t>
      </w:r>
      <w:hyperlink r:id="rId15" w:history="1">
        <w:r w:rsidR="00945A74" w:rsidRPr="004B027F">
          <w:rPr>
            <w:rStyle w:val="Hyperlink"/>
          </w:rPr>
          <w:t>www.kuckuck-award.de</w:t>
        </w:r>
      </w:hyperlink>
      <w:r w:rsidR="00945A74">
        <w:t xml:space="preserve"> </w:t>
      </w:r>
    </w:p>
    <w:sectPr w:rsidR="00EC2677">
      <w:headerReference w:type="even" r:id="rId16"/>
      <w:type w:val="continuous"/>
      <w:pgSz w:w="11906" w:h="16838" w:code="9"/>
      <w:pgMar w:top="1985" w:right="2125" w:bottom="1134" w:left="1134" w:header="525" w:footer="36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129" w:rsidRDefault="00C67129">
      <w:r>
        <w:separator/>
      </w:r>
    </w:p>
    <w:p w:rsidR="00C67129" w:rsidRDefault="00C67129"/>
    <w:p w:rsidR="00C67129" w:rsidRDefault="00C67129"/>
    <w:p w:rsidR="00C67129" w:rsidRDefault="00C67129"/>
    <w:p w:rsidR="00C67129" w:rsidRDefault="00C67129"/>
    <w:p w:rsidR="00C67129" w:rsidRDefault="00C67129"/>
    <w:p w:rsidR="00C67129" w:rsidRDefault="00C67129"/>
    <w:p w:rsidR="00C67129" w:rsidRDefault="00C67129"/>
    <w:p w:rsidR="00C67129" w:rsidRDefault="00C67129"/>
    <w:p w:rsidR="00C67129" w:rsidRDefault="00C67129"/>
    <w:p w:rsidR="00C67129" w:rsidRDefault="00C67129"/>
    <w:p w:rsidR="00C67129" w:rsidRDefault="00C67129"/>
    <w:p w:rsidR="00C67129" w:rsidRDefault="00C67129"/>
    <w:p w:rsidR="00C67129" w:rsidRDefault="00C67129"/>
    <w:p w:rsidR="00C67129" w:rsidRDefault="00C67129"/>
    <w:p w:rsidR="00C67129" w:rsidRDefault="00C67129"/>
    <w:p w:rsidR="00C67129" w:rsidRDefault="00C67129"/>
    <w:p w:rsidR="00C67129" w:rsidRDefault="00C67129"/>
    <w:p w:rsidR="00C67129" w:rsidRDefault="00C67129"/>
    <w:p w:rsidR="00C67129" w:rsidRDefault="00C67129"/>
    <w:p w:rsidR="00C67129" w:rsidRDefault="00C67129"/>
    <w:p w:rsidR="00C67129" w:rsidRDefault="00C67129"/>
    <w:p w:rsidR="00C67129" w:rsidRDefault="00C67129"/>
    <w:p w:rsidR="00C67129" w:rsidRDefault="00C67129"/>
    <w:p w:rsidR="00C67129" w:rsidRDefault="00C67129"/>
    <w:p w:rsidR="00C67129" w:rsidRDefault="00C67129"/>
    <w:p w:rsidR="00C67129" w:rsidRDefault="00C67129"/>
    <w:p w:rsidR="00C67129" w:rsidRDefault="00C67129"/>
    <w:p w:rsidR="00C67129" w:rsidRDefault="00C67129"/>
  </w:endnote>
  <w:endnote w:type="continuationSeparator" w:id="0">
    <w:p w:rsidR="00C67129" w:rsidRDefault="00C67129">
      <w:r>
        <w:continuationSeparator/>
      </w:r>
    </w:p>
    <w:p w:rsidR="00C67129" w:rsidRDefault="00C67129"/>
    <w:p w:rsidR="00C67129" w:rsidRDefault="00C67129"/>
    <w:p w:rsidR="00C67129" w:rsidRDefault="00C67129"/>
    <w:p w:rsidR="00C67129" w:rsidRDefault="00C67129"/>
    <w:p w:rsidR="00C67129" w:rsidRDefault="00C67129"/>
    <w:p w:rsidR="00C67129" w:rsidRDefault="00C67129"/>
    <w:p w:rsidR="00C67129" w:rsidRDefault="00C67129"/>
    <w:p w:rsidR="00C67129" w:rsidRDefault="00C67129"/>
    <w:p w:rsidR="00C67129" w:rsidRDefault="00C67129"/>
    <w:p w:rsidR="00C67129" w:rsidRDefault="00C67129"/>
    <w:p w:rsidR="00C67129" w:rsidRDefault="00C67129"/>
    <w:p w:rsidR="00C67129" w:rsidRDefault="00C67129"/>
    <w:p w:rsidR="00C67129" w:rsidRDefault="00C67129"/>
    <w:p w:rsidR="00C67129" w:rsidRDefault="00C67129"/>
    <w:p w:rsidR="00C67129" w:rsidRDefault="00C67129"/>
    <w:p w:rsidR="00C67129" w:rsidRDefault="00C67129"/>
    <w:p w:rsidR="00C67129" w:rsidRDefault="00C67129"/>
    <w:p w:rsidR="00C67129" w:rsidRDefault="00C67129"/>
    <w:p w:rsidR="00C67129" w:rsidRDefault="00C67129"/>
    <w:p w:rsidR="00C67129" w:rsidRDefault="00C67129"/>
    <w:p w:rsidR="00C67129" w:rsidRDefault="00C67129"/>
    <w:p w:rsidR="00C67129" w:rsidRDefault="00C67129"/>
    <w:p w:rsidR="00C67129" w:rsidRDefault="00C67129"/>
    <w:p w:rsidR="00C67129" w:rsidRDefault="00C67129"/>
    <w:p w:rsidR="00C67129" w:rsidRDefault="00C67129"/>
    <w:p w:rsidR="00C67129" w:rsidRDefault="00C67129"/>
    <w:p w:rsidR="00C67129" w:rsidRDefault="00C67129"/>
    <w:p w:rsidR="00C67129" w:rsidRDefault="00C671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87" w:rsidRDefault="00395FF4">
    <w:pPr>
      <w:pStyle w:val="Fuzeile"/>
    </w:pPr>
    <w:r>
      <w:t>______________________________________________________________________________</w:t>
    </w:r>
  </w:p>
  <w:p w:rsidR="009A6B87" w:rsidRDefault="00395FF4">
    <w:pPr>
      <w:pStyle w:val="Fuzeile"/>
      <w:rPr>
        <w:sz w:val="18"/>
        <w:szCs w:val="18"/>
      </w:rPr>
    </w:pPr>
    <w:proofErr w:type="spellStart"/>
    <w:r>
      <w:rPr>
        <w:sz w:val="18"/>
        <w:szCs w:val="18"/>
      </w:rPr>
      <w:t>Geschäftsf</w:t>
    </w:r>
    <w:proofErr w:type="spellEnd"/>
    <w:r>
      <w:rPr>
        <w:sz w:val="18"/>
        <w:szCs w:val="18"/>
      </w:rPr>
      <w:t xml:space="preserve">.: Hansjörg </w:t>
    </w:r>
    <w:proofErr w:type="gramStart"/>
    <w:r>
      <w:rPr>
        <w:sz w:val="18"/>
        <w:szCs w:val="18"/>
      </w:rPr>
      <w:t>Mair;  Vorsitzende</w:t>
    </w:r>
    <w:proofErr w:type="gramEnd"/>
    <w:r>
      <w:rPr>
        <w:sz w:val="18"/>
        <w:szCs w:val="18"/>
      </w:rPr>
      <w:t xml:space="preserve">: Landrätin Dorothea </w:t>
    </w:r>
    <w:proofErr w:type="spellStart"/>
    <w:r>
      <w:rPr>
        <w:sz w:val="18"/>
        <w:szCs w:val="18"/>
      </w:rPr>
      <w:t>Störr</w:t>
    </w:r>
    <w:proofErr w:type="spellEnd"/>
    <w:r>
      <w:rPr>
        <w:sz w:val="18"/>
        <w:szCs w:val="18"/>
      </w:rPr>
      <w:t>-Ritter (AR), Landrat Frank Scherer (GV)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87" w:rsidRDefault="00395FF4">
    <w:pPr>
      <w:pStyle w:val="Fuzeile"/>
    </w:pPr>
    <w:r>
      <w:t>_____________________________________________________________________________</w:t>
    </w:r>
  </w:p>
  <w:p w:rsidR="009A6B87" w:rsidRDefault="00B77A71">
    <w:pPr>
      <w:pStyle w:val="Fuzeile"/>
      <w:rPr>
        <w:sz w:val="18"/>
        <w:szCs w:val="18"/>
      </w:rPr>
    </w:pPr>
    <w:proofErr w:type="spellStart"/>
    <w:r>
      <w:rPr>
        <w:sz w:val="18"/>
        <w:szCs w:val="18"/>
      </w:rPr>
      <w:t>Geschäftsf</w:t>
    </w:r>
    <w:proofErr w:type="spellEnd"/>
    <w:r>
      <w:rPr>
        <w:sz w:val="18"/>
        <w:szCs w:val="18"/>
      </w:rPr>
      <w:t xml:space="preserve">.: Hansjörg Mair; </w:t>
    </w:r>
    <w:r w:rsidR="00395FF4">
      <w:rPr>
        <w:sz w:val="18"/>
        <w:szCs w:val="18"/>
      </w:rPr>
      <w:t>Vorsitzende: Lan</w:t>
    </w:r>
    <w:r w:rsidR="0060300D">
      <w:rPr>
        <w:sz w:val="18"/>
        <w:szCs w:val="18"/>
      </w:rPr>
      <w:t xml:space="preserve">drätin Dorothea </w:t>
    </w:r>
    <w:proofErr w:type="spellStart"/>
    <w:r w:rsidR="0060300D">
      <w:rPr>
        <w:sz w:val="18"/>
        <w:szCs w:val="18"/>
      </w:rPr>
      <w:t>Störr</w:t>
    </w:r>
    <w:proofErr w:type="spellEnd"/>
    <w:r w:rsidR="0060300D">
      <w:rPr>
        <w:sz w:val="18"/>
        <w:szCs w:val="18"/>
      </w:rPr>
      <w:t>-Ritter (GV), Landrat Frank Scherer (AR</w:t>
    </w:r>
    <w:r w:rsidR="00395FF4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129" w:rsidRDefault="00C67129">
      <w:r>
        <w:separator/>
      </w:r>
    </w:p>
    <w:p w:rsidR="00C67129" w:rsidRDefault="00C67129"/>
    <w:p w:rsidR="00C67129" w:rsidRDefault="00C67129"/>
    <w:p w:rsidR="00C67129" w:rsidRDefault="00C67129"/>
    <w:p w:rsidR="00C67129" w:rsidRDefault="00C67129"/>
    <w:p w:rsidR="00C67129" w:rsidRDefault="00C67129"/>
    <w:p w:rsidR="00C67129" w:rsidRDefault="00C67129"/>
    <w:p w:rsidR="00C67129" w:rsidRDefault="00C67129"/>
    <w:p w:rsidR="00C67129" w:rsidRDefault="00C67129"/>
    <w:p w:rsidR="00C67129" w:rsidRDefault="00C67129"/>
    <w:p w:rsidR="00C67129" w:rsidRDefault="00C67129"/>
    <w:p w:rsidR="00C67129" w:rsidRDefault="00C67129"/>
    <w:p w:rsidR="00C67129" w:rsidRDefault="00C67129"/>
    <w:p w:rsidR="00C67129" w:rsidRDefault="00C67129"/>
    <w:p w:rsidR="00C67129" w:rsidRDefault="00C67129"/>
    <w:p w:rsidR="00C67129" w:rsidRDefault="00C67129"/>
    <w:p w:rsidR="00C67129" w:rsidRDefault="00C67129"/>
    <w:p w:rsidR="00C67129" w:rsidRDefault="00C67129"/>
    <w:p w:rsidR="00C67129" w:rsidRDefault="00C67129"/>
    <w:p w:rsidR="00C67129" w:rsidRDefault="00C67129"/>
    <w:p w:rsidR="00C67129" w:rsidRDefault="00C67129"/>
    <w:p w:rsidR="00C67129" w:rsidRDefault="00C67129"/>
    <w:p w:rsidR="00C67129" w:rsidRDefault="00C67129"/>
    <w:p w:rsidR="00C67129" w:rsidRDefault="00C67129"/>
    <w:p w:rsidR="00C67129" w:rsidRDefault="00C67129"/>
    <w:p w:rsidR="00C67129" w:rsidRDefault="00C67129"/>
    <w:p w:rsidR="00C67129" w:rsidRDefault="00C67129"/>
    <w:p w:rsidR="00C67129" w:rsidRDefault="00C67129"/>
    <w:p w:rsidR="00C67129" w:rsidRDefault="00C67129"/>
  </w:footnote>
  <w:footnote w:type="continuationSeparator" w:id="0">
    <w:p w:rsidR="00C67129" w:rsidRDefault="00C67129">
      <w:r>
        <w:continuationSeparator/>
      </w:r>
    </w:p>
    <w:p w:rsidR="00C67129" w:rsidRDefault="00C67129"/>
    <w:p w:rsidR="00C67129" w:rsidRDefault="00C67129"/>
    <w:p w:rsidR="00C67129" w:rsidRDefault="00C67129"/>
    <w:p w:rsidR="00C67129" w:rsidRDefault="00C67129"/>
    <w:p w:rsidR="00C67129" w:rsidRDefault="00C67129"/>
    <w:p w:rsidR="00C67129" w:rsidRDefault="00C67129"/>
    <w:p w:rsidR="00C67129" w:rsidRDefault="00C67129"/>
    <w:p w:rsidR="00C67129" w:rsidRDefault="00C67129"/>
    <w:p w:rsidR="00C67129" w:rsidRDefault="00C67129"/>
    <w:p w:rsidR="00C67129" w:rsidRDefault="00C67129"/>
    <w:p w:rsidR="00C67129" w:rsidRDefault="00C67129"/>
    <w:p w:rsidR="00C67129" w:rsidRDefault="00C67129"/>
    <w:p w:rsidR="00C67129" w:rsidRDefault="00C67129"/>
    <w:p w:rsidR="00C67129" w:rsidRDefault="00C67129"/>
    <w:p w:rsidR="00C67129" w:rsidRDefault="00C67129"/>
    <w:p w:rsidR="00C67129" w:rsidRDefault="00C67129"/>
    <w:p w:rsidR="00C67129" w:rsidRDefault="00C67129"/>
    <w:p w:rsidR="00C67129" w:rsidRDefault="00C67129"/>
    <w:p w:rsidR="00C67129" w:rsidRDefault="00C67129"/>
    <w:p w:rsidR="00C67129" w:rsidRDefault="00C67129"/>
    <w:p w:rsidR="00C67129" w:rsidRDefault="00C67129"/>
    <w:p w:rsidR="00C67129" w:rsidRDefault="00C67129"/>
    <w:p w:rsidR="00C67129" w:rsidRDefault="00C67129"/>
    <w:p w:rsidR="00C67129" w:rsidRDefault="00C67129"/>
    <w:p w:rsidR="00C67129" w:rsidRDefault="00C67129"/>
    <w:p w:rsidR="00C67129" w:rsidRDefault="00C67129"/>
    <w:p w:rsidR="00C67129" w:rsidRDefault="00C67129"/>
    <w:p w:rsidR="00C67129" w:rsidRDefault="00C671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87" w:rsidRDefault="00395FF4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A6B87" w:rsidRDefault="009A6B87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87" w:rsidRDefault="00395FF4">
    <w:pPr>
      <w:pStyle w:val="Kopfzeile"/>
      <w:tabs>
        <w:tab w:val="left" w:pos="226"/>
      </w:tabs>
      <w:ind w:left="-180" w:right="360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3489534</wp:posOffset>
          </wp:positionH>
          <wp:positionV relativeFrom="paragraph">
            <wp:posOffset>27940</wp:posOffset>
          </wp:positionV>
          <wp:extent cx="1876425" cy="625475"/>
          <wp:effectExtent l="0" t="0" r="9525" b="3175"/>
          <wp:wrapNone/>
          <wp:docPr id="4" name="Picture 15" descr="logo-flaeche-qu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5" descr="logo-flaeche-qu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62547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Schwarzwald Tourismus GmbH (STG)</w:t>
    </w:r>
    <w:r>
      <w:rPr>
        <w:b/>
      </w:rPr>
      <w:tab/>
    </w:r>
    <w:r>
      <w:rPr>
        <w:rFonts w:cs="Arial"/>
        <w:color w:val="000000"/>
        <w:sz w:val="18"/>
        <w:szCs w:val="18"/>
      </w:rPr>
      <w:t xml:space="preserve">- </w:t>
    </w:r>
    <w:r>
      <w:rPr>
        <w:rFonts w:cs="Arial"/>
        <w:color w:val="000000"/>
        <w:sz w:val="18"/>
        <w:szCs w:val="18"/>
      </w:rPr>
      <w:fldChar w:fldCharType="begin"/>
    </w:r>
    <w:r>
      <w:rPr>
        <w:rFonts w:cs="Arial"/>
        <w:color w:val="000000"/>
        <w:sz w:val="18"/>
        <w:szCs w:val="18"/>
      </w:rPr>
      <w:instrText xml:space="preserve"> PAGE </w:instrText>
    </w:r>
    <w:r>
      <w:rPr>
        <w:rFonts w:cs="Arial"/>
        <w:color w:val="000000"/>
        <w:sz w:val="18"/>
        <w:szCs w:val="18"/>
      </w:rPr>
      <w:fldChar w:fldCharType="separate"/>
    </w:r>
    <w:r w:rsidR="00880D19">
      <w:rPr>
        <w:rFonts w:cs="Arial"/>
        <w:noProof/>
        <w:color w:val="000000"/>
        <w:sz w:val="18"/>
        <w:szCs w:val="18"/>
      </w:rPr>
      <w:t>2</w:t>
    </w:r>
    <w:r>
      <w:rPr>
        <w:rFonts w:cs="Arial"/>
        <w:color w:val="000000"/>
        <w:sz w:val="18"/>
        <w:szCs w:val="18"/>
      </w:rPr>
      <w:fldChar w:fldCharType="end"/>
    </w:r>
    <w:r>
      <w:rPr>
        <w:rFonts w:cs="Arial"/>
        <w:color w:val="000000"/>
        <w:sz w:val="18"/>
        <w:szCs w:val="18"/>
      </w:rPr>
      <w:t xml:space="preserve"> -</w:t>
    </w:r>
  </w:p>
  <w:p w:rsidR="009A6B87" w:rsidRDefault="00EC2677">
    <w:pPr>
      <w:pStyle w:val="Kopfzeile"/>
      <w:rPr>
        <w:sz w:val="18"/>
        <w:szCs w:val="18"/>
      </w:rPr>
    </w:pPr>
    <w:r>
      <w:rPr>
        <w:sz w:val="18"/>
        <w:szCs w:val="18"/>
      </w:rPr>
      <w:t>Wiesentalstraße 5, D-79115</w:t>
    </w:r>
    <w:r w:rsidR="00395FF4">
      <w:rPr>
        <w:sz w:val="18"/>
        <w:szCs w:val="18"/>
      </w:rPr>
      <w:t xml:space="preserve"> Freiburg</w:t>
    </w:r>
  </w:p>
  <w:p w:rsidR="009A6B87" w:rsidRDefault="009A6B87">
    <w:pPr>
      <w:pStyle w:val="Kopfzeile"/>
      <w:rPr>
        <w:sz w:val="17"/>
        <w:szCs w:val="18"/>
      </w:rPr>
    </w:pPr>
  </w:p>
  <w:p w:rsidR="009A6B87" w:rsidRDefault="00395FF4">
    <w:pPr>
      <w:pStyle w:val="Kopfzeile"/>
      <w:rPr>
        <w:sz w:val="18"/>
        <w:szCs w:val="18"/>
      </w:rPr>
    </w:pPr>
    <w:proofErr w:type="gramStart"/>
    <w:r>
      <w:rPr>
        <w:sz w:val="18"/>
        <w:szCs w:val="18"/>
      </w:rPr>
      <w:t>Telefon  +</w:t>
    </w:r>
    <w:proofErr w:type="gramEnd"/>
    <w:r>
      <w:rPr>
        <w:sz w:val="18"/>
        <w:szCs w:val="18"/>
      </w:rPr>
      <w:t>49 761.89646-40 /+49 761.89646-35</w:t>
    </w:r>
  </w:p>
  <w:p w:rsidR="009A6B87" w:rsidRDefault="00395FF4">
    <w:pPr>
      <w:pStyle w:val="Kopfzeile"/>
    </w:pPr>
    <w:r>
      <w:rPr>
        <w:sz w:val="18"/>
        <w:szCs w:val="18"/>
      </w:rPr>
      <w:t>www.schwarzwald-tourismus.info/presse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87" w:rsidRDefault="00395FF4">
    <w:pPr>
      <w:pStyle w:val="Kopfzeile"/>
      <w:rPr>
        <w:b/>
      </w:rPr>
    </w:pPr>
    <w:r>
      <w:rPr>
        <w:b/>
      </w:rPr>
      <w:t>Schwarzwald Tourismus GmbH (STG)</w:t>
    </w:r>
  </w:p>
  <w:p w:rsidR="009A6B87" w:rsidRDefault="00C036E6">
    <w:pPr>
      <w:pStyle w:val="Kopfzeile"/>
      <w:rPr>
        <w:sz w:val="18"/>
        <w:szCs w:val="18"/>
      </w:rPr>
    </w:pPr>
    <w:r>
      <w:rPr>
        <w:sz w:val="18"/>
        <w:szCs w:val="18"/>
      </w:rPr>
      <w:t>Wiesentalstraße 5, D-79115</w:t>
    </w:r>
    <w:r w:rsidR="00395FF4">
      <w:rPr>
        <w:sz w:val="18"/>
        <w:szCs w:val="18"/>
      </w:rPr>
      <w:t xml:space="preserve"> Freiburg</w:t>
    </w:r>
  </w:p>
  <w:p w:rsidR="009A6B87" w:rsidRDefault="009A6B87">
    <w:pPr>
      <w:pStyle w:val="Kopfzeile"/>
      <w:rPr>
        <w:sz w:val="17"/>
        <w:szCs w:val="18"/>
      </w:rPr>
    </w:pPr>
  </w:p>
  <w:p w:rsidR="009A6B87" w:rsidRDefault="00395FF4">
    <w:pPr>
      <w:pStyle w:val="Kopfzeile"/>
      <w:rPr>
        <w:sz w:val="18"/>
        <w:szCs w:val="18"/>
      </w:rPr>
    </w:pPr>
    <w:proofErr w:type="gramStart"/>
    <w:r>
      <w:rPr>
        <w:sz w:val="18"/>
        <w:szCs w:val="18"/>
      </w:rPr>
      <w:t>Telefon  +</w:t>
    </w:r>
    <w:proofErr w:type="gramEnd"/>
    <w:r>
      <w:rPr>
        <w:sz w:val="18"/>
        <w:szCs w:val="18"/>
      </w:rPr>
      <w:t>49 761.89646-40 /+49 761.89646-35</w:t>
    </w:r>
  </w:p>
  <w:p w:rsidR="009A6B87" w:rsidRDefault="00395FF4">
    <w:pPr>
      <w:pStyle w:val="Kopfzeile"/>
      <w:rPr>
        <w:sz w:val="18"/>
        <w:szCs w:val="18"/>
      </w:rPr>
    </w:pPr>
    <w:proofErr w:type="gramStart"/>
    <w:r>
      <w:rPr>
        <w:sz w:val="18"/>
        <w:szCs w:val="18"/>
      </w:rPr>
      <w:t>Telefax  +</w:t>
    </w:r>
    <w:proofErr w:type="gramEnd"/>
    <w:r>
      <w:rPr>
        <w:sz w:val="18"/>
        <w:szCs w:val="18"/>
      </w:rPr>
      <w:t>49 761.89646-70</w:t>
    </w:r>
  </w:p>
  <w:p w:rsidR="009A6B87" w:rsidRDefault="00395FF4">
    <w:pPr>
      <w:pStyle w:val="Kopfzeile"/>
      <w:rPr>
        <w:color w:val="003366"/>
        <w:sz w:val="18"/>
        <w:szCs w:val="18"/>
      </w:rPr>
    </w:pPr>
    <w:r>
      <w:rPr>
        <w:sz w:val="18"/>
        <w:szCs w:val="18"/>
      </w:rPr>
      <w:t xml:space="preserve">E-Mail     </w:t>
    </w:r>
    <w:r>
      <w:rPr>
        <w:color w:val="003366"/>
        <w:sz w:val="18"/>
        <w:szCs w:val="18"/>
      </w:rPr>
      <w:t>presse@schwarzwald-tourismus.info</w:t>
    </w:r>
  </w:p>
  <w:p w:rsidR="009A6B87" w:rsidRDefault="00395FF4">
    <w:pPr>
      <w:pStyle w:val="Kopfzeile"/>
      <w:rPr>
        <w:color w:val="003366"/>
        <w:sz w:val="18"/>
        <w:szCs w:val="18"/>
      </w:rPr>
    </w:pPr>
    <w:r>
      <w:rPr>
        <w:sz w:val="18"/>
        <w:szCs w:val="18"/>
      </w:rPr>
      <w:t xml:space="preserve">Internet  </w:t>
    </w:r>
    <w:r>
      <w:rPr>
        <w:color w:val="003366"/>
        <w:sz w:val="18"/>
        <w:szCs w:val="18"/>
      </w:rPr>
      <w:t xml:space="preserve"> www.schwarzwald-tourismus.info/presse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87" w:rsidRDefault="009A6B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9FA24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044EF8"/>
    <w:multiLevelType w:val="hybridMultilevel"/>
    <w:tmpl w:val="513016E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05822"/>
    <w:multiLevelType w:val="hybridMultilevel"/>
    <w:tmpl w:val="B6100E56"/>
    <w:lvl w:ilvl="0" w:tplc="AF4210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82827"/>
    <w:multiLevelType w:val="multilevel"/>
    <w:tmpl w:val="267A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747FF6"/>
    <w:multiLevelType w:val="singleLevel"/>
    <w:tmpl w:val="9E50FE64"/>
    <w:lvl w:ilvl="0">
      <w:start w:val="7661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sz w:val="32"/>
      </w:rPr>
    </w:lvl>
  </w:abstractNum>
  <w:abstractNum w:abstractNumId="5" w15:restartNumberingAfterBreak="0">
    <w:nsid w:val="4022072E"/>
    <w:multiLevelType w:val="hybridMultilevel"/>
    <w:tmpl w:val="35CA0346"/>
    <w:lvl w:ilvl="0" w:tplc="AF4210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76466"/>
    <w:multiLevelType w:val="multilevel"/>
    <w:tmpl w:val="D38E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574407"/>
    <w:multiLevelType w:val="multilevel"/>
    <w:tmpl w:val="0E7AA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87"/>
    <w:rsid w:val="00040506"/>
    <w:rsid w:val="000516D6"/>
    <w:rsid w:val="00052576"/>
    <w:rsid w:val="00054C96"/>
    <w:rsid w:val="000D2AC9"/>
    <w:rsid w:val="00110B4F"/>
    <w:rsid w:val="00112A80"/>
    <w:rsid w:val="001768BC"/>
    <w:rsid w:val="00197CB7"/>
    <w:rsid w:val="002C2048"/>
    <w:rsid w:val="003941D7"/>
    <w:rsid w:val="00395FF4"/>
    <w:rsid w:val="004C4818"/>
    <w:rsid w:val="005234E2"/>
    <w:rsid w:val="00533ADD"/>
    <w:rsid w:val="00534A45"/>
    <w:rsid w:val="005A52D1"/>
    <w:rsid w:val="005E5268"/>
    <w:rsid w:val="005E6730"/>
    <w:rsid w:val="005F339F"/>
    <w:rsid w:val="0060300D"/>
    <w:rsid w:val="00634618"/>
    <w:rsid w:val="00637EA8"/>
    <w:rsid w:val="007906A4"/>
    <w:rsid w:val="007B45B4"/>
    <w:rsid w:val="00831961"/>
    <w:rsid w:val="0084490A"/>
    <w:rsid w:val="00880D19"/>
    <w:rsid w:val="008A701D"/>
    <w:rsid w:val="008F2A00"/>
    <w:rsid w:val="00945A74"/>
    <w:rsid w:val="009A6B87"/>
    <w:rsid w:val="00A71EBC"/>
    <w:rsid w:val="00A75661"/>
    <w:rsid w:val="00AF78AB"/>
    <w:rsid w:val="00B73800"/>
    <w:rsid w:val="00B77A71"/>
    <w:rsid w:val="00BA0379"/>
    <w:rsid w:val="00C036E6"/>
    <w:rsid w:val="00C67129"/>
    <w:rsid w:val="00C93C01"/>
    <w:rsid w:val="00CB2F1B"/>
    <w:rsid w:val="00D51804"/>
    <w:rsid w:val="00E266A8"/>
    <w:rsid w:val="00E51AF9"/>
    <w:rsid w:val="00EC2677"/>
    <w:rsid w:val="00F01B8A"/>
    <w:rsid w:val="00F17E91"/>
    <w:rsid w:val="00F8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524902"/>
  <w15:docId w15:val="{928F05D4-ACEA-4DB5-B452-3DA87295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pPr>
      <w:spacing w:after="120" w:line="320" w:lineRule="atLeast"/>
      <w:jc w:val="both"/>
    </w:pPr>
    <w:rPr>
      <w:rFonts w:ascii="Arial" w:hAnsi="Arial" w:cs="Arial"/>
      <w:bCs/>
      <w:spacing w:val="-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 w:val="0"/>
      <w:kern w:val="32"/>
      <w:sz w:val="32"/>
      <w:szCs w:val="32"/>
    </w:rPr>
  </w:style>
  <w:style w:type="paragraph" w:styleId="berschrift2">
    <w:name w:val="heading 2"/>
    <w:aliases w:val="Unterzeile"/>
    <w:next w:val="Standard"/>
    <w:autoRedefine/>
    <w:qFormat/>
    <w:pPr>
      <w:keepNext/>
      <w:numPr>
        <w:ilvl w:val="1"/>
        <w:numId w:val="5"/>
      </w:numPr>
      <w:suppressAutoHyphens/>
      <w:spacing w:before="220" w:after="60" w:line="240" w:lineRule="atLeast"/>
      <w:ind w:left="578" w:hanging="578"/>
      <w:outlineLvl w:val="1"/>
    </w:pPr>
    <w:rPr>
      <w:rFonts w:asciiTheme="majorHAnsi" w:hAnsiTheme="majorHAnsi" w:cs="Arial"/>
      <w:bCs/>
      <w:i/>
      <w:sz w:val="24"/>
      <w:szCs w:val="28"/>
    </w:rPr>
  </w:style>
  <w:style w:type="paragraph" w:styleId="berschrift3">
    <w:name w:val="heading 3"/>
    <w:next w:val="Standard"/>
    <w:link w:val="berschrift3Zchn"/>
    <w:autoRedefine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Link">
    <w:name w:val="FollowedHyperlink"/>
    <w:rPr>
      <w:color w:val="800080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styleId="Seitenzahl">
    <w:name w:val="page number"/>
    <w:basedOn w:val="Absatz-Standardschriftart"/>
  </w:style>
  <w:style w:type="paragraph" w:styleId="Kopfzeile">
    <w:name w:val="header"/>
    <w:next w:val="Dachzeile"/>
    <w:autoRedefine/>
    <w:pPr>
      <w:tabs>
        <w:tab w:val="center" w:pos="4536"/>
        <w:tab w:val="right" w:pos="9072"/>
      </w:tabs>
    </w:pPr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Dachzeile">
    <w:name w:val="Dachzeile"/>
    <w:autoRedefine/>
    <w:pPr>
      <w:spacing w:after="120"/>
    </w:pPr>
    <w:rPr>
      <w:rFonts w:ascii="Arial" w:hAnsi="Arial"/>
      <w:sz w:val="28"/>
      <w:szCs w:val="28"/>
      <w:u w:val="single"/>
    </w:rPr>
  </w:style>
  <w:style w:type="character" w:customStyle="1" w:styleId="style29">
    <w:name w:val="style29"/>
    <w:basedOn w:val="Absatz-Standardschriftart"/>
  </w:style>
  <w:style w:type="character" w:customStyle="1" w:styleId="berschrift3Zchn">
    <w:name w:val="Überschrift 3 Zchn"/>
    <w:link w:val="berschrift3"/>
    <w:rPr>
      <w:rFonts w:ascii="Arial" w:hAnsi="Arial" w:cs="Arial"/>
      <w:b/>
      <w:bCs/>
      <w:sz w:val="26"/>
      <w:szCs w:val="26"/>
      <w:lang w:val="de-DE" w:eastAsia="de-DE" w:bidi="ar-SA"/>
    </w:rPr>
  </w:style>
  <w:style w:type="paragraph" w:styleId="KeinLeerraum">
    <w:name w:val="No Spacing"/>
    <w:aliases w:val="Dachzeile klein"/>
    <w:basedOn w:val="Standard"/>
    <w:uiPriority w:val="1"/>
    <w:qFormat/>
    <w:rPr>
      <w:kern w:val="32"/>
      <w:sz w:val="28"/>
      <w:szCs w:val="28"/>
      <w:u w:val="single"/>
    </w:rPr>
  </w:style>
  <w:style w:type="character" w:customStyle="1" w:styleId="caps">
    <w:name w:val="caps"/>
    <w:basedOn w:val="Absatz-Standardschriftart"/>
  </w:style>
  <w:style w:type="character" w:customStyle="1" w:styleId="fr">
    <w:name w:val="fr"/>
    <w:basedOn w:val="Absatz-Standardschriftart"/>
  </w:style>
  <w:style w:type="character" w:customStyle="1" w:styleId="address-phone">
    <w:name w:val="address-phone"/>
    <w:basedOn w:val="Absatz-Standardschriftart"/>
  </w:style>
  <w:style w:type="character" w:customStyle="1" w:styleId="dnnalignleft">
    <w:name w:val="dnnalignleft"/>
    <w:basedOn w:val="Absatz-Standardschriftart"/>
  </w:style>
  <w:style w:type="character" w:customStyle="1" w:styleId="st">
    <w:name w:val="st"/>
    <w:basedOn w:val="Absatz-Standardschriftart"/>
  </w:style>
  <w:style w:type="character" w:customStyle="1" w:styleId="FuzeileZchn">
    <w:name w:val="Fußzeile Zchn"/>
    <w:basedOn w:val="Absatz-Standardschriftart"/>
    <w:link w:val="Fuzeile"/>
    <w:rPr>
      <w:rFonts w:ascii="Arial" w:hAnsi="Arial" w:cs="Arial"/>
      <w:sz w:val="22"/>
      <w:szCs w:val="22"/>
    </w:rPr>
  </w:style>
  <w:style w:type="paragraph" w:styleId="Zitat">
    <w:name w:val="Quote"/>
    <w:basedOn w:val="Standard"/>
    <w:next w:val="Standard"/>
    <w:link w:val="ZitatZchn"/>
    <w:uiPriority w:val="29"/>
    <w:qFormat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Pr>
      <w:rFonts w:ascii="Arial" w:hAnsi="Arial" w:cs="Arial"/>
      <w:i/>
      <w:iCs/>
      <w:color w:val="000000" w:themeColor="text1"/>
      <w:sz w:val="22"/>
      <w:szCs w:val="22"/>
    </w:rPr>
  </w:style>
  <w:style w:type="table" w:customStyle="1" w:styleId="Tabellenraster1">
    <w:name w:val="Tabellenraster1"/>
    <w:basedOn w:val="NormaleTabelle"/>
    <w:next w:val="Tabellenraster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qFormat/>
    <w:rsid w:val="005F339F"/>
    <w:rPr>
      <w:i/>
      <w:iCs/>
    </w:rPr>
  </w:style>
  <w:style w:type="paragraph" w:styleId="Kommentartext">
    <w:name w:val="annotation text"/>
    <w:basedOn w:val="Standard"/>
    <w:link w:val="KommentartextZchn"/>
    <w:semiHidden/>
    <w:unhideWhenUsed/>
    <w:rsid w:val="00880D19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880D19"/>
    <w:rPr>
      <w:rFonts w:ascii="Arial" w:hAnsi="Arial" w:cs="Arial"/>
      <w:bCs/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9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51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4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2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5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140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44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4246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kuckuck-award.d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kuckuck-award.de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kuckuck-award.d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g\Desktop\Presseinfos%202017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Presseinfos 2017.dotx</Template>
  <TotalTime>0</TotalTime>
  <Pages>1</Pages>
  <Words>428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 2020</vt:lpstr>
    </vt:vector>
  </TitlesOfParts>
  <Manager>Projekt D/ Wolfgang Weiler, Pressestelle STG</Manager>
  <Company>Schwarzwald Tourismus GmbH, Heinrich-von-Stephan-Str. 8b, D-79100 Freiburg, Tel. +49 761.89646-40</Company>
  <LinksUpToDate>false</LinksUpToDate>
  <CharactersWithSpaces>3123</CharactersWithSpaces>
  <SharedDoc>false</SharedDoc>
  <HyperlinkBase>www.schwarzwald-tourismus.info/presse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 2020</dc:title>
  <dc:subject>Aktuelle Infos aus dem Schwarzwald</dc:subject>
  <dc:creator>Michael Gilg</dc:creator>
  <cp:keywords>Schwarzwald, Urlaub, herz erfrischend echt</cp:keywords>
  <cp:lastModifiedBy>Michael Gilg</cp:lastModifiedBy>
  <cp:revision>6</cp:revision>
  <cp:lastPrinted>2016-01-12T18:07:00Z</cp:lastPrinted>
  <dcterms:created xsi:type="dcterms:W3CDTF">2020-06-17T12:45:00Z</dcterms:created>
  <dcterms:modified xsi:type="dcterms:W3CDTF">2020-06-18T12:32:00Z</dcterms:modified>
  <cp:category>Presseinfo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fgezeichnet von">
    <vt:lpwstr>Presse STG</vt:lpwstr>
  </property>
  <property fmtid="{D5CDD505-2E9C-101B-9397-08002B2CF9AE}" pid="3" name="Bearbeitet von">
    <vt:lpwstr>Wolfgang Weiler</vt:lpwstr>
  </property>
  <property fmtid="{D5CDD505-2E9C-101B-9397-08002B2CF9AE}" pid="4" name="Gegenstand">
    <vt:lpwstr>Presseinfo STG</vt:lpwstr>
  </property>
  <property fmtid="{D5CDD505-2E9C-101B-9397-08002B2CF9AE}" pid="5" name="Office">
    <vt:lpwstr>Schwarzwald Tourismus GmbH, Freiburg</vt:lpwstr>
  </property>
  <property fmtid="{D5CDD505-2E9C-101B-9397-08002B2CF9AE}" pid="6" name="Telefonnummer">
    <vt:lpwstr>+49 761 89646-73</vt:lpwstr>
  </property>
</Properties>
</file>